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A" w:rsidRDefault="00D5114A"/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3260"/>
        <w:gridCol w:w="3165"/>
      </w:tblGrid>
      <w:tr w:rsidR="00D5114A" w:rsidTr="00F22E2E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606" w:type="dxa"/>
            <w:gridSpan w:val="3"/>
            <w:vAlign w:val="center"/>
          </w:tcPr>
          <w:p w:rsidR="00D5114A" w:rsidRDefault="00D5114A" w:rsidP="00D431EB">
            <w:pPr>
              <w:ind w:left="1080"/>
              <w:jc w:val="center"/>
            </w:pPr>
            <w:r w:rsidRPr="00CD052E">
              <w:rPr>
                <w:b/>
                <w:sz w:val="32"/>
                <w:szCs w:val="32"/>
              </w:rPr>
              <w:t>TEMPS DE RENCONTRE DU RELAIS DU ROUSSILLONNAIS</w:t>
            </w:r>
          </w:p>
        </w:tc>
      </w:tr>
      <w:tr w:rsidR="00D5114A" w:rsidTr="00D431E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181" w:type="dxa"/>
            <w:vAlign w:val="center"/>
          </w:tcPr>
          <w:p w:rsidR="00D5114A" w:rsidRPr="005F07C3" w:rsidRDefault="00D5114A" w:rsidP="005F07C3">
            <w:pPr>
              <w:jc w:val="center"/>
              <w:rPr>
                <w:b/>
                <w:sz w:val="28"/>
                <w:szCs w:val="28"/>
              </w:rPr>
            </w:pPr>
            <w:r w:rsidRPr="005F07C3">
              <w:rPr>
                <w:b/>
                <w:sz w:val="28"/>
                <w:szCs w:val="28"/>
              </w:rPr>
              <w:t>ASSIEU</w:t>
            </w:r>
          </w:p>
          <w:p w:rsidR="00D5114A" w:rsidRPr="00B31BB3" w:rsidRDefault="00D5114A" w:rsidP="00CD052E">
            <w:pPr>
              <w:jc w:val="center"/>
              <w:rPr>
                <w:rFonts w:ascii="Comic Sans MS" w:hAnsi="Comic Sans MS"/>
                <w:sz w:val="28"/>
              </w:rPr>
            </w:pPr>
            <w:r w:rsidRPr="00130D3C">
              <w:rPr>
                <w:rFonts w:ascii="Comic Sans MS" w:hAnsi="Comic Sans MS"/>
                <w:bCs/>
                <w:sz w:val="26"/>
              </w:rPr>
              <w:t>Salle municipale</w:t>
            </w:r>
          </w:p>
          <w:p w:rsidR="00D5114A" w:rsidRPr="005F07C3" w:rsidRDefault="00D5114A" w:rsidP="005F07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5114A" w:rsidRDefault="00D5114A" w:rsidP="005F07C3">
            <w:pPr>
              <w:jc w:val="center"/>
              <w:rPr>
                <w:b/>
                <w:sz w:val="28"/>
                <w:szCs w:val="28"/>
              </w:rPr>
            </w:pPr>
            <w:r w:rsidRPr="005F07C3">
              <w:rPr>
                <w:b/>
                <w:sz w:val="28"/>
                <w:szCs w:val="28"/>
              </w:rPr>
              <w:t>MARDI</w:t>
            </w:r>
          </w:p>
          <w:p w:rsidR="00D5114A" w:rsidRPr="005F07C3" w:rsidRDefault="00D5114A" w:rsidP="005F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9h à 12h</w:t>
            </w:r>
          </w:p>
        </w:tc>
        <w:tc>
          <w:tcPr>
            <w:tcW w:w="3165" w:type="dxa"/>
          </w:tcPr>
          <w:p w:rsidR="00D5114A" w:rsidRDefault="00D5114A" w:rsidP="00D431EB">
            <w:pPr>
              <w:ind w:left="1080"/>
              <w:jc w:val="both"/>
            </w:pP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22/09/15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03/11/15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01/12/15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12/01/16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09/02/16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22/03/16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03/05/16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31/05/16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28/06/16</w:t>
            </w:r>
          </w:p>
          <w:p w:rsidR="00D5114A" w:rsidRDefault="00D5114A" w:rsidP="00D431EB"/>
        </w:tc>
      </w:tr>
      <w:tr w:rsidR="00D5114A" w:rsidTr="00CD052E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:rsidR="00D5114A" w:rsidRPr="005F07C3" w:rsidRDefault="00D5114A" w:rsidP="005F07C3">
            <w:pPr>
              <w:jc w:val="center"/>
              <w:rPr>
                <w:b/>
                <w:sz w:val="28"/>
                <w:szCs w:val="28"/>
              </w:rPr>
            </w:pPr>
            <w:r w:rsidRPr="005F07C3">
              <w:rPr>
                <w:b/>
                <w:sz w:val="28"/>
                <w:szCs w:val="28"/>
              </w:rPr>
              <w:t>VILLE SOUS ANJOU</w:t>
            </w:r>
          </w:p>
          <w:p w:rsidR="00D5114A" w:rsidRDefault="00D5114A" w:rsidP="00CD052E">
            <w:pPr>
              <w:jc w:val="center"/>
              <w:rPr>
                <w:rFonts w:ascii="Comic Sans MS" w:hAnsi="Comic Sans MS"/>
                <w:bCs/>
                <w:sz w:val="26"/>
              </w:rPr>
            </w:pPr>
            <w:r>
              <w:rPr>
                <w:rFonts w:ascii="Comic Sans MS" w:hAnsi="Comic Sans MS"/>
                <w:bCs/>
                <w:sz w:val="26"/>
              </w:rPr>
              <w:t>Salle de la bibliothèque</w:t>
            </w:r>
          </w:p>
          <w:p w:rsidR="00D5114A" w:rsidRDefault="00D5114A" w:rsidP="00CD052E">
            <w:pPr>
              <w:jc w:val="center"/>
              <w:rPr>
                <w:rFonts w:ascii="Comic Sans MS" w:hAnsi="Comic Sans MS"/>
                <w:bCs/>
                <w:sz w:val="26"/>
              </w:rPr>
            </w:pPr>
          </w:p>
          <w:p w:rsidR="00D5114A" w:rsidRPr="005F07C3" w:rsidRDefault="00D5114A" w:rsidP="005F07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5114A" w:rsidRDefault="00D5114A" w:rsidP="005F07C3">
            <w:pPr>
              <w:jc w:val="center"/>
              <w:rPr>
                <w:b/>
                <w:sz w:val="28"/>
                <w:szCs w:val="28"/>
              </w:rPr>
            </w:pPr>
            <w:r w:rsidRPr="005F07C3">
              <w:rPr>
                <w:b/>
                <w:sz w:val="28"/>
                <w:szCs w:val="28"/>
              </w:rPr>
              <w:t>MARDI</w:t>
            </w:r>
          </w:p>
          <w:p w:rsidR="00D5114A" w:rsidRPr="005F07C3" w:rsidRDefault="00D5114A" w:rsidP="005F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9h à 12h</w:t>
            </w:r>
          </w:p>
        </w:tc>
        <w:tc>
          <w:tcPr>
            <w:tcW w:w="3165" w:type="dxa"/>
          </w:tcPr>
          <w:p w:rsidR="00D5114A" w:rsidRDefault="00D5114A" w:rsidP="00D431EB">
            <w:pPr>
              <w:ind w:left="1080"/>
              <w:jc w:val="both"/>
            </w:pP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06/10/15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17/11/15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15/12/15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26/01/16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08/03/16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05/04/16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17/05/16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14/06/16</w:t>
            </w:r>
          </w:p>
          <w:p w:rsidR="00D5114A" w:rsidRDefault="00D5114A" w:rsidP="00D431EB">
            <w:pPr>
              <w:ind w:left="2835"/>
              <w:jc w:val="both"/>
            </w:pPr>
          </w:p>
        </w:tc>
      </w:tr>
      <w:tr w:rsidR="00D5114A" w:rsidTr="00CD052E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:rsidR="00D5114A" w:rsidRPr="005F07C3" w:rsidRDefault="00D5114A" w:rsidP="005F07C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F07C3">
              <w:rPr>
                <w:b/>
                <w:sz w:val="28"/>
                <w:szCs w:val="28"/>
              </w:rPr>
              <w:t>LA CHAPELLE DE SURIEU</w:t>
            </w:r>
          </w:p>
          <w:p w:rsidR="00D5114A" w:rsidRPr="005F07C3" w:rsidRDefault="00D5114A" w:rsidP="005F07C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130D3C">
              <w:rPr>
                <w:rFonts w:ascii="Comic Sans MS" w:hAnsi="Comic Sans MS"/>
                <w:bCs/>
                <w:sz w:val="26"/>
              </w:rPr>
              <w:t>Salle d’animation rurale</w:t>
            </w:r>
          </w:p>
        </w:tc>
        <w:tc>
          <w:tcPr>
            <w:tcW w:w="3260" w:type="dxa"/>
            <w:vAlign w:val="center"/>
          </w:tcPr>
          <w:p w:rsidR="00D5114A" w:rsidRDefault="00D5114A" w:rsidP="005F07C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F07C3">
              <w:rPr>
                <w:b/>
                <w:sz w:val="28"/>
                <w:szCs w:val="28"/>
              </w:rPr>
              <w:t>JEUDI</w:t>
            </w:r>
          </w:p>
          <w:p w:rsidR="00D5114A" w:rsidRPr="005F07C3" w:rsidRDefault="00D5114A" w:rsidP="005F07C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9h à 12h</w:t>
            </w:r>
          </w:p>
        </w:tc>
        <w:tc>
          <w:tcPr>
            <w:tcW w:w="3165" w:type="dxa"/>
          </w:tcPr>
          <w:p w:rsidR="00D5114A" w:rsidRDefault="00D5114A" w:rsidP="00D431EB">
            <w:pPr>
              <w:ind w:left="1080"/>
              <w:jc w:val="both"/>
            </w:pP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01/10/15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12/11/15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21/01/16</w:t>
            </w:r>
          </w:p>
          <w:p w:rsidR="00D5114A" w:rsidRPr="001867B5" w:rsidRDefault="00D5114A" w:rsidP="002C04D4">
            <w:pPr>
              <w:numPr>
                <w:ilvl w:val="0"/>
                <w:numId w:val="9"/>
              </w:numPr>
              <w:jc w:val="both"/>
            </w:pPr>
            <w:r>
              <w:t>03</w:t>
            </w:r>
            <w:r w:rsidRPr="001867B5">
              <w:t>/0</w:t>
            </w:r>
            <w:r>
              <w:t>3/16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31/03/16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12/05/16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09/06/16</w:t>
            </w:r>
          </w:p>
          <w:p w:rsidR="00D5114A" w:rsidRDefault="00D5114A" w:rsidP="00D431EB">
            <w:pPr>
              <w:ind w:left="1080"/>
              <w:jc w:val="both"/>
            </w:pPr>
          </w:p>
        </w:tc>
      </w:tr>
      <w:tr w:rsidR="00D5114A" w:rsidTr="00CD052E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:rsidR="00D5114A" w:rsidRPr="005F07C3" w:rsidRDefault="00D5114A" w:rsidP="005F07C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F07C3">
              <w:rPr>
                <w:b/>
                <w:sz w:val="28"/>
                <w:szCs w:val="28"/>
              </w:rPr>
              <w:t>ST ROMAIN DE SURIEU</w:t>
            </w:r>
          </w:p>
          <w:p w:rsidR="00D5114A" w:rsidRPr="005F07C3" w:rsidRDefault="00D5114A" w:rsidP="009326D2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6"/>
              </w:rPr>
              <w:t>Centre Social Les 4 Vents</w:t>
            </w:r>
          </w:p>
        </w:tc>
        <w:tc>
          <w:tcPr>
            <w:tcW w:w="3260" w:type="dxa"/>
            <w:vAlign w:val="center"/>
          </w:tcPr>
          <w:p w:rsidR="00D5114A" w:rsidRDefault="00D5114A" w:rsidP="005F07C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F07C3">
              <w:rPr>
                <w:b/>
                <w:sz w:val="28"/>
                <w:szCs w:val="28"/>
              </w:rPr>
              <w:t>JEUDI</w:t>
            </w:r>
          </w:p>
          <w:p w:rsidR="00D5114A" w:rsidRPr="005F07C3" w:rsidRDefault="00D5114A" w:rsidP="005F07C3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9h à 12h</w:t>
            </w:r>
          </w:p>
        </w:tc>
        <w:tc>
          <w:tcPr>
            <w:tcW w:w="3165" w:type="dxa"/>
          </w:tcPr>
          <w:p w:rsidR="00D5114A" w:rsidRDefault="00D5114A" w:rsidP="00D431EB">
            <w:pPr>
              <w:ind w:left="1080"/>
              <w:jc w:val="both"/>
            </w:pP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17/09/15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15</w:t>
            </w:r>
            <w:r w:rsidRPr="00D431EB">
              <w:t>/1</w:t>
            </w:r>
            <w:r>
              <w:t>0</w:t>
            </w:r>
            <w:r w:rsidRPr="00D431EB">
              <w:t>/1</w:t>
            </w:r>
            <w:r>
              <w:t>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26/11/15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10/12/15</w:t>
            </w:r>
          </w:p>
          <w:p w:rsidR="00D5114A" w:rsidRPr="00D431EB" w:rsidRDefault="00D5114A" w:rsidP="00CC322F">
            <w:pPr>
              <w:numPr>
                <w:ilvl w:val="0"/>
                <w:numId w:val="9"/>
              </w:numPr>
              <w:jc w:val="both"/>
            </w:pPr>
            <w:r>
              <w:t>07/01/16</w:t>
            </w:r>
          </w:p>
          <w:p w:rsidR="00D5114A" w:rsidRPr="00D431EB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04/02/16</w:t>
            </w:r>
          </w:p>
          <w:p w:rsidR="00D5114A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17/03/16</w:t>
            </w:r>
          </w:p>
          <w:p w:rsidR="00D5114A" w:rsidRPr="001867B5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28/04/16</w:t>
            </w:r>
          </w:p>
          <w:p w:rsidR="00D5114A" w:rsidRPr="00D431EB" w:rsidRDefault="00D5114A" w:rsidP="00D431EB">
            <w:pPr>
              <w:numPr>
                <w:ilvl w:val="0"/>
                <w:numId w:val="9"/>
              </w:numPr>
              <w:jc w:val="both"/>
            </w:pPr>
            <w:r>
              <w:t>26/05/16</w:t>
            </w:r>
          </w:p>
          <w:p w:rsidR="00D5114A" w:rsidRDefault="00D5114A" w:rsidP="009326D2">
            <w:pPr>
              <w:numPr>
                <w:ilvl w:val="0"/>
                <w:numId w:val="9"/>
              </w:numPr>
              <w:jc w:val="both"/>
            </w:pPr>
            <w:r>
              <w:t>30/06/16</w:t>
            </w:r>
          </w:p>
        </w:tc>
      </w:tr>
    </w:tbl>
    <w:p w:rsidR="00D5114A" w:rsidRPr="005F07C3" w:rsidRDefault="00D5114A" w:rsidP="00CD052E">
      <w:pPr>
        <w:jc w:val="both"/>
      </w:pPr>
    </w:p>
    <w:sectPr w:rsidR="00D5114A" w:rsidRPr="005F07C3" w:rsidSect="00E9273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4A" w:rsidRDefault="00D5114A" w:rsidP="00E9273B">
      <w:r>
        <w:separator/>
      </w:r>
    </w:p>
  </w:endnote>
  <w:endnote w:type="continuationSeparator" w:id="0">
    <w:p w:rsidR="00D5114A" w:rsidRDefault="00D5114A" w:rsidP="00E9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A" w:rsidRPr="00E9273B" w:rsidRDefault="00D5114A" w:rsidP="00E9273B">
    <w:pPr>
      <w:jc w:val="center"/>
      <w:rPr>
        <w:rFonts w:ascii="Comic Sans MS" w:hAnsi="Comic Sans MS"/>
        <w:b/>
      </w:rPr>
    </w:pPr>
    <w:r w:rsidRPr="00E9273B">
      <w:rPr>
        <w:rFonts w:ascii="Comic Sans MS" w:hAnsi="Comic Sans MS"/>
        <w:b/>
        <w:bCs/>
      </w:rPr>
      <w:t>R</w:t>
    </w:r>
    <w:r w:rsidRPr="00E9273B">
      <w:rPr>
        <w:rFonts w:ascii="Comic Sans MS" w:hAnsi="Comic Sans MS"/>
        <w:b/>
      </w:rPr>
      <w:t>AM du Roussillonnais</w:t>
    </w:r>
  </w:p>
  <w:p w:rsidR="00D5114A" w:rsidRPr="00E9273B" w:rsidRDefault="00D5114A" w:rsidP="00E9273B">
    <w:pPr>
      <w:jc w:val="center"/>
      <w:rPr>
        <w:rFonts w:ascii="Comic Sans MS" w:hAnsi="Comic Sans MS"/>
        <w:sz w:val="22"/>
        <w:szCs w:val="22"/>
      </w:rPr>
    </w:pPr>
    <w:r w:rsidRPr="00E9273B">
      <w:rPr>
        <w:rFonts w:ascii="Comic Sans MS" w:hAnsi="Comic Sans MS"/>
        <w:bCs/>
        <w:sz w:val="22"/>
        <w:szCs w:val="22"/>
      </w:rPr>
      <w:t>Centre Social</w:t>
    </w:r>
    <w:r w:rsidRPr="00E9273B">
      <w:rPr>
        <w:rFonts w:ascii="Franklin Gothic Medium" w:hAnsi="Franklin Gothic Medium"/>
        <w:bCs/>
        <w:sz w:val="22"/>
        <w:szCs w:val="22"/>
      </w:rPr>
      <w:t xml:space="preserve"> du Roussillonnais</w:t>
    </w:r>
    <w:r w:rsidRPr="00E9273B">
      <w:rPr>
        <w:rFonts w:ascii="Franklin Gothic Medium" w:hAnsi="Franklin Gothic Medium"/>
        <w:b/>
        <w:bCs/>
        <w:sz w:val="22"/>
        <w:szCs w:val="22"/>
      </w:rPr>
      <w:t xml:space="preserve"> </w:t>
    </w:r>
    <w:r w:rsidRPr="00E9273B">
      <w:rPr>
        <w:rFonts w:ascii="Comic Sans MS" w:hAnsi="Comic Sans MS"/>
        <w:sz w:val="22"/>
        <w:szCs w:val="22"/>
      </w:rPr>
      <w:t>16 avenue Jean Jaurès 38150 Roussillon</w:t>
    </w:r>
  </w:p>
  <w:p w:rsidR="00D5114A" w:rsidRDefault="00D5114A" w:rsidP="00022869">
    <w:pPr>
      <w:jc w:val="center"/>
    </w:pPr>
    <w:r w:rsidRPr="00E9273B">
      <w:rPr>
        <w:rFonts w:ascii="Comic Sans MS" w:hAnsi="Comic Sans MS"/>
        <w:sz w:val="22"/>
        <w:szCs w:val="22"/>
      </w:rPr>
      <w:t xml:space="preserve">Tél : 04 74 29 00 62 / Fax : 04 74 29 00 70 / </w:t>
    </w:r>
    <w:hyperlink r:id="rId1" w:history="1">
      <w:r w:rsidRPr="00E9273B">
        <w:rPr>
          <w:rStyle w:val="Hyperlink"/>
          <w:rFonts w:ascii="Comic Sans MS" w:hAnsi="Comic Sans MS"/>
          <w:sz w:val="22"/>
          <w:szCs w:val="22"/>
        </w:rPr>
        <w:t>cspr.ramduroussillonnais@orange.fr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4A" w:rsidRDefault="00D5114A" w:rsidP="00E9273B">
      <w:r>
        <w:separator/>
      </w:r>
    </w:p>
  </w:footnote>
  <w:footnote w:type="continuationSeparator" w:id="0">
    <w:p w:rsidR="00D5114A" w:rsidRDefault="00D5114A" w:rsidP="00E92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4A" w:rsidRDefault="00D5114A">
    <w:pPr>
      <w:pStyle w:val="Header"/>
    </w:pPr>
    <w:r>
      <w:rPr>
        <w:noProof/>
      </w:rPr>
      <w:pict>
        <v:group id="_x0000_s2049" style="position:absolute;margin-left:383.4pt;margin-top:2.35pt;width:71pt;height:71pt;z-index:251660288" coordorigin="877,6228" coordsize="5618,5618">
          <o:lock v:ext="edit" aspectratio="t"/>
          <v:shape id="Puzzle3" o:spid="_x0000_s2050" style="position:absolute;left:4117;top:7621;width:1666;height:1752" coordsize="21600,21600" o:spt="100" adj="-11796480,,5400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color="#f60" strokeweight="1.25pt">
            <v:fill color2="fill darken(118)" method="linear sigma" type="gradient"/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10391,15806;20551,21088;13180,13801;20551,7025;10500,52;692,6802;8064,13526;692,21088" textboxrect="2273,7719,19149,20237"/>
            <v:handles>
              <v:h position="@3,#0" polar="10800,10800"/>
              <v:h position="#2,#1" polar="10800,10800" radiusrange="0,10800"/>
            </v:handles>
            <o:lock v:ext="edit" aspectratio="t" verticies="t"/>
          </v:shape>
          <v:shape id="Puzzle2" o:spid="_x0000_s2051" style="position:absolute;left:3577;top:9648;width:2661;height:1597;rotation:21011335fd" coordsize="21600,21600" o:spt="100" adj="-11796480,,5400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0cf" strokecolor="blue" strokeweight="1.25pt">
            <v:fill color2="fill darken(118)" method="linear sigma" type="gradient"/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11,13386;4202,21161;10400,13909;16821,21190;21600,15083;16889,5739;10800,28;4202,5894" textboxrect="5388,6742,16177,20441"/>
            <v:handles>
              <v:h position="@3,#0" polar="10800,10800"/>
              <v:h position="#2,#1" polar="10800,10800" radiusrange="0,10800"/>
            </v:handles>
            <o:lock v:ext="edit" aspectratio="t" verticies="t"/>
          </v:shape>
          <v:shape id="Puzzle4" o:spid="_x0000_s2052" style="position:absolute;left:1820;top:9805;width:1605;height:2041;rotation:-1047498fd" coordsize="21600,21600" o:spt="100" adj="-11796480,,5400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color="green" strokeweight="1.25pt">
            <v:fill color2="fill darken(118)" method="linear sigma" type="gradient"/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8307,11593;453,16938;11500,21600;20920,16751;13972,10888;21033,4716;11102,11;453,4716" textboxrect="2076,5664,20203,15980"/>
            <v:handles>
              <v:h position="@3,#0" polar="10800,10800"/>
              <v:h position="#2,#1" polar="10800,10800" radiusrange="0,10800"/>
            </v:handles>
            <o:lock v:ext="edit" aspectratio="t" verticies="t"/>
          </v:shape>
          <v:shape id="Puzzle1" o:spid="_x0000_s2053" style="position:absolute;left:877;top:8399;width:2694;height:1215" coordsize="21600,21600" o:spt="100" adj="-11796480,,5400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color="purple" strokeweight="1.25pt">
            <v:fill color2="fill darken(118)" method="linear sigma" type="gradient"/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16740,21078;16976,521;4725,856;5040,21004;10811,12885;10845,8714;21600,10000;56,10000" textboxrect="6086,2569,16132,19552"/>
            <v:handles>
              <v:h position="@3,#0" polar="10800,10800"/>
              <v:h position="#2,#1" polar="10800,10800" radiusrange="0,10800"/>
            </v:handles>
            <o:lock v:ext="edit" aspectratio="t" verticies="t"/>
          </v:shape>
          <v:group id="_x0000_s2054" style="position:absolute;left:2071;top:6228;width:2418;height:2035" coordorigin="2857,10417" coordsize="3101,2608">
            <o:lock v:ext="edit" aspectratio="t"/>
            <v:group id="_x0000_s2055" style="position:absolute;left:4297;top:10417;width:1661;height:2145;rotation:-259703fd" coordorigin="4483,10366" coordsize="1661,2145">
              <o:lock v:ext="edit" aspectratio="t"/>
              <v:shape id="_x0000_s2056" style="position:absolute;left:4483;top:10366;width:1206;height:797;rotation:-1119153fd;mso-position-horizontal:absolute;mso-position-vertical:absolute" coordsize="676,752" path="m642,r7,48l652,91r,39l649,168r,39l642,242r-6,34l630,311r-9,30l612,371r-10,26l590,423r-12,22l566,471r-13,21l538,510r-16,17l510,544r-15,17l479,574r-15,13l449,600r-13,9l421,618r-12,8l396,631r-12,8l372,644r-12,4l350,648r-6,4l335,652r-12,l307,652r-12,l280,648r-13,l255,644r-15,l227,639r-12,l203,635r-13,-4l178,626r-12,-4l157,618r-13,-9l132,605r-9,-5l110,592r-9,-5l92,579r-9,-5l74,566,64,557r-9,-4l46,544r-6,-8l31,527r-7,-9l18,510r-6,-9l6,492,,484r6,17l12,514r9,17l27,544r7,17l43,574r9,13l58,600r9,13l77,622r9,13l98,648r9,9l117,665r12,9l138,682r12,9l163,700r12,8l184,713r13,8l209,726r12,4l233,734r16,5l261,743r12,4l289,747r12,5l313,752r16,l341,752r25,l387,747r22,-4l430,734r22,-8l470,717r19,-13l507,691r19,-13l541,661r18,-17l575,622r12,-22l602,579r13,-22l624,531r12,-26l645,479r7,-30l661,423r6,-34l670,358r3,-30l676,294r,-35l676,225r-3,-35l670,151r-3,-34l661,78,652,39,642,xe" fillcolor="black" stroked="f">
                <v:path arrowok="t"/>
                <o:lock v:ext="edit" aspectratio="t"/>
              </v:shape>
              <v:group id="_x0000_s2057" style="position:absolute;left:4657;top:10597;width:1487;height:1914;rotation:-2562550fd" coordorigin="5737,2002" coordsize="833,1805">
                <o:lock v:ext="edit" aspectratio="t"/>
                <v:shape id="_x0000_s2058" style="position:absolute;left:6226;top:2002;width:175;height:289" coordsize="175,289" path="m89,289r-6,l80,289r-6,-4l71,285r-3,l61,280r-3,l55,276r-6,-4l46,272r-3,-5l40,263r-3,-4l34,254r-3,-4l28,246r-4,-5l21,237r-3,-8l15,224r-3,-4l12,211,9,207,6,198r,-4l3,185r,-4l3,172r,-8l,159r,-8l,142r,-4l,129r3,-8l3,116r,-8l3,99,6,95r,-9l9,82r3,-9l12,69r3,-5l18,56r3,-5l24,47r4,-4l31,38r3,-4l37,30r3,-4l43,21r3,-4l49,13r6,l58,8,61,4r7,l71,4,74,r6,l83,r6,l92,r6,l101,r7,4l111,4r3,l120,8r3,5l126,13r3,4l135,21r3,5l141,30r3,4l147,38r4,5l154,47r3,4l160,56r3,8l163,69r3,4l169,82r,4l172,95r,4l175,108r,8l175,121r,8l175,138r,4l175,151r,8l175,164r,8l175,181r-3,4l172,194r-3,4l169,207r-3,4l163,220r,4l160,229r-3,8l154,241r-3,5l147,250r-3,4l141,259r-3,4l135,267r-6,5l126,272r-3,4l120,280r-6,l111,285r-3,l101,285r-3,4l92,289r-3,xe" fillcolor="black" stroked="f">
                  <v:path arrowok="t"/>
                  <o:lock v:ext="edit" aspectratio="t"/>
                </v:shape>
                <v:shape id="_x0000_s2059" style="position:absolute;left:6207;top:2434;width:216;height:634" coordsize="216,634" path="m59,21l56,47r,26l56,99r,21l53,142r,17l53,181r,17l50,215r,22l50,250r-3,17l47,285r,17l43,315r,17l40,345r,17l37,380r,13l34,410r-3,17l31,444r-3,18l25,479r-3,22l19,518r-3,21l13,561r-3,22l7,609,,634r4,l7,634r3,l13,634r3,l19,634r3,l25,621r6,-8l34,600r6,-13l47,574r9,-17l62,539r6,-13l77,509r6,-21l93,470r6,-17l108,431r9,-21l123,388r10,-21l139,345r9,-22l154,302r9,-22l170,254r6,-21l182,207r6,-22l194,164r6,-26l203,116r3,-26l210,69r3,-26l213,21,216,r-6,l206,4r-6,l194,4r-3,4l185,8r-3,l176,12r-6,l166,12r-6,l157,17r-6,l148,17r-6,l136,17r-3,l127,21r-4,l117,21r-6,l108,21r-6,l99,21r-6,l87,21r-4,l77,21r-3,l68,21r-6,l59,21xe" fillcolor="black" stroked="f">
                  <v:path arrowok="t"/>
                  <o:lock v:ext="edit" aspectratio="t"/>
                </v:shape>
                <v:shape id="_x0000_s2060" style="position:absolute;left:5737;top:3068;width:833;height:739" coordsize="833,739" path="m470,r-3,13l461,26r-3,13l452,57r-9,17l437,91r-10,22l418,130r-9,22l400,173r-13,22l375,221r-12,26l351,268r-16,26l323,320r-16,26l292,372r-18,26l258,428r-18,26l221,480r-18,26l181,536r-21,26l141,588r-21,26l95,640,74,666,49,691,25,713,,739r95,-4l108,722r15,-18l135,683r16,-17l163,644r15,-17l194,605r12,-26l221,558r16,-22l249,510r15,-22l277,463r15,-22l304,415r16,-26l332,363r12,-21l357,316r12,-26l381,268r13,-26l406,221r9,-26l427,173r10,-21l446,130r9,-22l461,87r9,-17l477,48r6,-17l676,722r157,8l492,,470,xe" fillcolor="black" stroked="f">
                  <v:path arrowok="t"/>
                  <o:lock v:ext="edit" aspectratio="t"/>
                </v:shape>
              </v:group>
            </v:group>
            <v:shape id="_x0000_s2061" style="position:absolute;left:2857;top:10886;width:1461;height:798;rotation:-806351fd;mso-position-horizontal:absolute;mso-position-vertical:absolute" coordsize="676,752" path="m642,r7,48l652,91r,39l649,168r,39l642,242r-6,34l630,311r-9,30l612,371r-10,26l590,423r-12,22l566,471r-13,21l538,510r-16,17l510,544r-15,17l479,574r-15,13l449,600r-13,9l421,618r-12,8l396,631r-12,8l372,644r-12,4l350,648r-6,4l335,652r-12,l307,652r-12,l280,648r-13,l255,644r-15,l227,639r-12,l203,635r-13,-4l178,626r-12,-4l157,618r-13,-9l132,605r-9,-5l110,592r-9,-5l92,579r-9,-5l74,566,64,557r-9,-4l46,544r-6,-8l31,527r-7,-9l18,510r-6,-9l6,492,,484r6,17l12,514r9,17l27,544r7,17l43,574r9,13l58,600r9,13l77,622r9,13l98,648r9,9l117,665r12,9l138,682r12,9l163,700r12,8l184,713r13,8l209,726r12,4l233,734r16,5l261,743r12,4l289,747r12,5l313,752r16,l341,752r25,l387,747r22,-4l430,734r22,-8l470,717r19,-13l507,691r19,-13l541,661r18,-17l575,622r12,-22l602,579r13,-22l624,531r12,-26l645,479r7,-30l661,423r6,-34l670,358r3,-30l676,294r,-35l676,225r-3,-35l670,151r-3,-34l661,78,652,39,642,xe" fillcolor="black" stroked="f">
              <v:path arrowok="t"/>
              <o:lock v:ext="edit" aspectratio="t"/>
            </v:shape>
            <v:group id="_x0000_s2062" style="position:absolute;left:2888;top:11111;width:1487;height:1914;rotation:-622327fd" coordorigin="5737,2002" coordsize="833,1805">
              <o:lock v:ext="edit" aspectratio="t"/>
              <v:shape id="_x0000_s2063" style="position:absolute;left:6226;top:2002;width:175;height:289" coordsize="175,289" path="m89,289r-6,l80,289r-6,-4l71,285r-3,l61,280r-3,l55,276r-6,-4l46,272r-3,-5l40,263r-3,-4l34,254r-3,-4l28,246r-4,-5l21,237r-3,-8l15,224r-3,-4l12,211,9,207,6,198r,-4l3,185r,-4l3,172r,-8l,159r,-8l,142r,-4l,129r3,-8l3,116r,-8l3,99,6,95r,-9l9,82r3,-9l12,69r3,-5l18,56r3,-5l24,47r4,-4l31,38r3,-4l37,30r3,-4l43,21r3,-4l49,13r6,l58,8,61,4r7,l71,4,74,r6,l83,r6,l92,r6,l101,r7,4l111,4r3,l120,8r3,5l126,13r3,4l135,21r3,5l141,30r3,4l147,38r4,5l154,47r3,4l160,56r3,8l163,69r3,4l169,82r,4l172,95r,4l175,108r,8l175,121r,8l175,138r,4l175,151r,8l175,164r,8l175,181r-3,4l172,194r-3,4l169,207r-3,4l163,220r,4l160,229r-3,8l154,241r-3,5l147,250r-3,4l141,259r-3,4l135,267r-6,5l126,272r-3,4l120,280r-6,l111,285r-3,l101,285r-3,4l92,289r-3,xe" fillcolor="black" stroked="f">
                <v:path arrowok="t"/>
                <o:lock v:ext="edit" aspectratio="t"/>
              </v:shape>
              <v:shape id="_x0000_s2064" style="position:absolute;left:6207;top:2434;width:216;height:634" coordsize="216,634" path="m59,21l56,47r,26l56,99r,21l53,142r,17l53,181r,17l50,215r,22l50,250r-3,17l47,285r,17l43,315r,17l40,345r,17l37,380r,13l34,410r-3,17l31,444r-3,18l25,479r-3,22l19,518r-3,21l13,561r-3,22l7,609,,634r4,l7,634r3,l13,634r3,l19,634r3,l25,621r6,-8l34,600r6,-13l47,574r9,-17l62,539r6,-13l77,509r6,-21l93,470r6,-17l108,431r9,-21l123,388r10,-21l139,345r9,-22l154,302r9,-22l170,254r6,-21l182,207r6,-22l194,164r6,-26l203,116r3,-26l210,69r3,-26l213,21,216,r-6,l206,4r-6,l194,4r-3,4l185,8r-3,l176,12r-6,l166,12r-6,l157,17r-6,l148,17r-6,l136,17r-3,l127,21r-4,l117,21r-6,l108,21r-6,l99,21r-6,l87,21r-4,l77,21r-3,l68,21r-6,l59,21xe" fillcolor="black" stroked="f">
                <v:path arrowok="t"/>
                <o:lock v:ext="edit" aspectratio="t"/>
              </v:shape>
              <v:shape id="_x0000_s2065" style="position:absolute;left:5737;top:3068;width:833;height:739" coordsize="833,739" path="m470,r-3,13l461,26r-3,13l452,57r-9,17l437,91r-10,22l418,130r-9,22l400,173r-13,22l375,221r-12,26l351,268r-16,26l323,320r-16,26l292,372r-18,26l258,428r-18,26l221,480r-18,26l181,536r-21,26l141,588r-21,26l95,640,74,666,49,691,25,713,,739r95,-4l108,722r15,-18l135,683r16,-17l163,644r15,-17l194,605r12,-26l221,558r16,-22l249,510r15,-22l277,463r15,-22l304,415r16,-26l332,363r12,-21l357,316r12,-26l381,268r13,-26l406,221r9,-26l427,173r10,-21l446,130r9,-22l461,87r9,-17l477,48r6,-17l676,722r157,8l492,,470,xe" fillcolor="black" stroked="f">
                <v:path arrowok="t"/>
                <o:lock v:ext="edit" aspectratio="t"/>
              </v:shape>
            </v:group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319;top:8868;width:1308;height:1960;mso-wrap-distance-left:2.88pt;mso-wrap-distance-top:2.88pt;mso-wrap-distance-right:2.88pt;mso-wrap-distance-bottom:2.88pt" fillcolor="#c0f" strokecolor="#33f" o:cliptowrap="t">
            <v:imagedata r:id="rId1" o:title=""/>
            <v:shadow color="#ccc"/>
          </v:shape>
          <v:group id="_x0000_s2067" style="position:absolute;left:1235;top:8909;width:1207;height:1960;rotation:2706019fd" coordorigin="4371,5017" coordsize="890,1771">
            <o:lock v:ext="edit" aspectratio="t"/>
            <v:shape id="_x0000_s2068" style="position:absolute;left:4556;top:5017;width:178;height:289" coordsize="178,289" path="m89,289r3,l98,289r3,-4l108,285r3,l117,281r3,l123,276r3,-4l132,272r3,-4l138,263r3,-4l144,255r4,-4l151,246r3,-4l157,238r3,-9l163,225r,-5l166,212r3,-5l169,199r3,-5l172,186r3,-5l175,173r,-9l175,160r3,-9l178,143r,-5l175,130r,-9l175,117r,-9l172,99r,-4l169,86r,-4l166,73r-3,-4l163,65r-3,-9l157,52r-3,-4l151,43r-3,-4l144,35r-3,-5l138,26r-3,-4l132,17r-6,-4l123,13,120,9r-3,l111,4r-3,l101,,98,,92,,89,,86,,80,,77,,71,4r-4,l64,9r-6,l55,13r-3,l46,17r-3,5l40,26r-3,4l34,35r-3,4l27,43r-3,5l21,52r-3,4l15,65r,4l12,73,9,82r,4l6,95r,4l3,108r,9l3,121r,9l,138r,5l,151r3,9l3,164r,9l3,181r3,5l6,194r3,5l9,207r3,5l15,220r,5l18,229r3,9l24,242r3,4l31,251r3,4l37,259r3,4l43,268r3,4l52,272r3,4l58,281r6,l67,285r4,l77,285r3,4l86,289r3,xe" fillcolor="black" stroked="f">
              <v:path arrowok="t"/>
              <o:lock v:ext="edit" aspectratio="t"/>
            </v:shape>
            <v:shape id="_x0000_s2069" style="position:absolute;left:4371;top:5350;width:674;height:751" coordsize="674,751" path="m34,751l28,708,25,665r,-43l28,583r,-39l34,509r6,-34l46,440r9,-30l65,384r9,-30l86,328,98,306r13,-21l123,263r16,-22l154,224r12,-17l182,194r15,-17l212,164r13,-9l240,142r16,-8l268,125r12,-4l293,116r12,-8l314,108r12,-5l333,103r9,-4l354,99r16,4l382,103r15,l410,103r12,5l434,108r16,4l462,116r12,5l487,121r12,4l511,134r9,4l533,142r12,4l554,155r13,4l576,164r9,8l594,181r10,4l613,194r9,9l631,207r6,9l644,224r9,9l659,241r6,9l671,259r3,8l668,254r-6,-17l656,220r-6,-13l641,194r-7,-13l625,164r-9,-13l607,142,597,129r-9,-13l579,108,570,95,560,86,548,77r-9,-8l527,60,514,51,502,43r-9,-5l480,30,468,26,456,21,440,17,428,13,416,8r-13,l388,4r-12,l363,,348,,336,,311,4r-22,l268,8r-22,9l225,26r-19,8l188,47,169,60,151,77,135,90r-18,18l102,129,89,151,74,172,62,194,52,220,40,246r-9,26l25,302,15,332,9,362,6,393,3,427,,457r,35l,527r3,38l6,600r3,39l15,673r10,39l34,751xe" fillcolor="black" stroked="f">
              <v:path arrowok="t"/>
              <o:lock v:ext="edit" aspectratio="t"/>
            </v:shape>
            <v:shape id="_x0000_s2070" style="position:absolute;left:4574;top:5414;width:216;height:635" coordsize="216,635" path="m157,26r3,26l160,74r,26l160,121r3,22l163,165r,17l163,199r4,22l167,238r,17l170,268r,17l170,303r3,13l173,333r3,13l176,363r3,18l179,393r3,18l185,428r,17l188,463r3,17l194,501r3,18l200,540r3,22l207,584r3,25l216,635r-3,l210,635r-3,l203,635r-3,l197,635r-3,l191,622r-6,-8l182,601r-6,-13l170,575r-7,-17l154,545r-6,-18l142,510r-9,-21l123,471r-6,-17l108,432r-6,-21l93,389,83,368,77,346,68,324,62,303,53,281,46,255,40,234,34,212,28,186,22,165,19,139,13,117,9,91,6,70,3,48,3,22,,,6,r7,5l16,5r6,4l25,9r6,l34,13r6,l46,13r3,l56,18r3,l65,18r6,l74,18r6,4l83,22r7,l96,22r3,l105,22r3,l114,22r6,l123,22r7,l133,22r6,l145,22r3,4l154,26r3,xe" fillcolor="black" stroked="f">
              <v:path arrowok="t"/>
              <o:lock v:ext="edit" aspectratio="t"/>
            </v:shape>
            <v:shape id="_x0000_s2071" style="position:absolute;left:4426;top:6049;width:835;height:739" coordsize="835,739" path="m364,r3,13l373,26r3,13l385,57r6,17l398,91r9,22l416,130r9,22l435,173r12,26l459,221r13,26l484,268r15,26l512,320r15,26l545,372r16,26l576,428r19,26l613,480r19,26l653,536r22,26l693,588r22,26l740,640r21,26l786,691r24,22l835,739r-95,-4l727,722,712,704,699,683,684,666,672,644,656,627,641,605,629,583,613,558,598,536,586,510,570,488,558,463,542,441,530,415,515,389,502,363,490,342,478,316,465,290,453,268,441,242,428,221r-9,-26l407,173r-9,-21l388,130r-9,-22l373,87,364,69,358,48,351,31,157,722,,730,342,r22,xe" fillcolor="black" stroked="f">
              <v:path arrowok="t"/>
              <o:lock v:ext="edit" aspectratio="t"/>
            </v:shape>
          </v:group>
          <v:group id="_x0000_s2072" style="position:absolute;left:5288;top:8016;width:1207;height:1959;rotation:-817486fd" coordorigin="8151,4837" coordsize="890,1771">
            <o:lock v:ext="edit" aspectratio="t"/>
            <v:shape id="_x0000_s2073" style="position:absolute;left:8336;top:4837;width:178;height:289" coordsize="178,289" path="m89,289r3,l98,289r3,-4l108,285r3,l117,281r3,l123,276r3,-4l132,272r3,-4l138,263r3,-4l144,255r4,-4l151,246r3,-4l157,238r3,-9l163,225r,-5l166,212r3,-5l169,199r3,-5l172,186r3,-5l175,173r,-9l175,160r3,-9l178,143r,-5l175,130r,-9l175,117r,-9l172,99r,-4l169,86r,-4l166,73r-3,-4l163,65r-3,-9l157,52r-3,-4l151,43r-3,-4l144,35r-3,-5l138,26r-3,-4l132,17r-6,-4l123,13,120,9r-3,l111,4r-3,l101,,98,,92,,89,,86,,80,,77,,71,4r-4,l64,9r-6,l55,13r-3,l46,17r-3,5l40,26r-3,4l34,35r-3,4l27,43r-3,5l21,52r-3,4l15,65r,4l12,73,9,82r,4l6,95r,4l3,108r,9l3,121r,9l,138r,5l,151r3,9l3,164r,9l3,181r3,5l6,194r3,5l9,207r3,5l15,220r,5l18,229r3,9l24,242r3,4l31,251r3,4l37,259r3,4l43,268r3,4l52,272r3,4l58,281r6,l67,285r4,l77,285r3,4l86,289r3,xe" fillcolor="black" stroked="f">
              <v:path arrowok="t"/>
              <o:lock v:ext="edit" aspectratio="t"/>
            </v:shape>
            <v:shape id="_x0000_s2074" style="position:absolute;left:8151;top:5170;width:674;height:751" coordsize="674,751" path="m34,751l28,708,25,665r,-43l28,583r,-39l34,509r6,-34l46,440r9,-30l65,384r9,-30l86,328,98,306r13,-21l123,263r16,-22l154,224r12,-17l182,194r15,-17l212,164r13,-9l240,142r16,-8l268,125r12,-4l293,116r12,-8l314,108r12,-5l333,103r9,-4l354,99r16,4l382,103r15,l410,103r12,5l434,108r16,4l462,116r12,5l487,121r12,4l511,134r9,4l533,142r12,4l554,155r13,4l576,164r9,8l594,181r10,4l613,194r9,9l631,207r6,9l644,224r9,9l659,241r6,9l671,259r3,8l668,254r-6,-17l656,220r-6,-13l641,194r-7,-13l625,164r-9,-13l607,142,597,129r-9,-13l579,108,570,95,560,86,548,77r-9,-8l527,60,514,51,502,43r-9,-5l480,30,468,26,456,21,440,17,428,13,416,8r-13,l388,4r-12,l363,,348,,336,,311,4r-22,l268,8r-22,9l225,26r-19,8l188,47,169,60,151,77,135,90r-18,18l102,129,89,151,74,172,62,194,52,220,40,246r-9,26l25,302,15,332,9,362,6,393,3,427,,457r,35l,527r3,38l6,600r3,39l15,673r10,39l34,751xe" fillcolor="black" stroked="f">
              <v:path arrowok="t"/>
              <o:lock v:ext="edit" aspectratio="t"/>
            </v:shape>
            <v:shape id="_x0000_s2075" style="position:absolute;left:8354;top:5234;width:216;height:635" coordsize="216,635" path="m157,26r3,26l160,74r,26l160,121r3,22l163,165r,17l163,199r4,22l167,238r,17l170,268r,17l170,303r3,13l173,333r3,13l176,363r3,18l179,393r3,18l185,428r,17l188,463r3,17l194,501r3,18l200,540r3,22l207,584r3,25l216,635r-3,l210,635r-3,l203,635r-3,l197,635r-3,l191,622r-6,-8l182,601r-6,-13l170,575r-7,-17l154,545r-6,-18l142,510r-9,-21l123,471r-6,-17l108,432r-6,-21l93,389,83,368,77,346,68,324,62,303,53,281,46,255,40,234,34,212,28,186,22,165,19,139,13,117,9,91,6,70,3,48,3,22,,,6,r7,5l16,5r6,4l25,9r6,l34,13r6,l46,13r3,l56,18r3,l65,18r6,l74,18r6,4l83,22r7,l96,22r3,l105,22r3,l114,22r6,l123,22r7,l133,22r6,l145,22r3,4l154,26r3,xe" fillcolor="black" stroked="f">
              <v:path arrowok="t"/>
              <o:lock v:ext="edit" aspectratio="t"/>
            </v:shape>
            <v:shape id="_x0000_s2076" style="position:absolute;left:8206;top:5869;width:835;height:739" coordsize="835,739" path="m364,r3,13l373,26r3,13l385,57r6,17l398,91r9,22l416,130r9,22l435,173r12,26l459,221r13,26l484,268r15,26l512,320r15,26l545,372r16,26l576,428r19,26l613,480r19,26l653,536r22,26l693,588r22,26l740,640r21,26l786,691r24,22l835,739r-95,-4l727,722,712,704,699,683,684,666,672,644,656,627,641,605,629,583,613,558,598,536,586,510,570,488,558,463,542,441,530,415,515,389,502,363,490,342,478,316,465,290,453,268,441,242,428,221r-9,-26l407,173r-9,-21l388,130r-9,-22l373,87,364,69,358,48,351,31,157,722,,730,342,r22,xe" fillcolor="black" stroked="f">
              <v:path arrowok="t"/>
              <o:lock v:ext="edit" aspectratio="t"/>
            </v:shape>
          </v:group>
          <v:shape id="_x0000_s2077" style="position:absolute;left:2315;top:9389;width:817;height:1092;rotation:1907867fd;mso-position-horizontal:absolute;mso-position-vertical:absolute" coordsize="676,752" path="m642,r7,48l652,91r,39l649,168r,39l642,242r-6,34l630,311r-9,30l612,371r-10,26l590,423r-12,22l566,471r-13,21l538,510r-16,17l510,544r-15,17l479,574r-15,13l449,600r-13,9l421,618r-12,8l396,631r-12,8l372,644r-12,4l350,648r-6,4l335,652r-12,l307,652r-12,l280,648r-13,l255,644r-15,l227,639r-12,l203,635r-13,-4l178,626r-12,-4l157,618r-13,-9l132,605r-9,-5l110,592r-9,-5l92,579r-9,-5l74,566,64,557r-9,-4l46,544r-6,-8l31,527r-7,-9l18,510r-6,-9l6,492,,484r6,17l12,514r9,17l27,544r7,17l43,574r9,13l58,600r9,13l77,622r9,13l98,648r9,9l117,665r12,9l138,682r12,9l163,700r12,8l184,713r13,8l209,726r12,4l233,734r16,5l261,743r12,4l289,747r12,5l313,752r16,l341,752r25,l387,747r22,-4l430,734r22,-8l470,717r19,-13l507,691r19,-13l541,661r18,-17l575,622r12,-22l602,579r13,-22l624,531r12,-26l645,479r7,-30l661,423r6,-34l670,358r3,-30l676,294r,-35l676,225r-3,-35l670,151r-3,-34l661,78,652,39,642,xe" fillcolor="black" stroked="f">
            <v:path arrowok="t"/>
            <o:lock v:ext="edit" aspectratio="t"/>
          </v:shape>
          <v:shape id="_x0000_s2078" style="position:absolute;left:2546;top:9803;width:224;height:356;rotation:1667944fd;mso-position-horizontal:absolute;mso-position-vertical:absolute" coordsize="175,289" path="m89,289r-6,l80,289r-6,-4l71,285r-3,l61,280r-3,l55,276r-6,-4l46,272r-3,-5l40,263r-3,-4l34,254r-3,-4l28,246r-4,-5l21,237r-3,-8l15,224r-3,-4l12,211,9,207,6,198r,-4l3,185r,-4l3,172r,-8l,159r,-8l,142r,-4l,129r3,-8l3,116r,-8l3,99,6,95r,-9l9,82r3,-9l12,69r3,-5l18,56r3,-5l24,47r4,-4l31,38r3,-4l37,30r3,-4l43,21r3,-4l49,13r6,l58,8,61,4r7,l71,4,74,r6,l83,r6,l92,r6,l101,r7,4l111,4r3,l120,8r3,5l126,13r3,4l135,21r3,5l141,30r3,4l147,38r4,5l154,47r3,4l160,56r3,8l163,69r3,4l169,82r,4l172,95r,4l175,108r,8l175,121r,8l175,138r,4l175,151r,8l175,164r,8l175,181r-3,4l172,194r-3,4l169,207r-3,4l163,220r,4l160,229r-3,8l154,241r-3,5l147,250r-3,4l141,259r-3,4l135,267r-6,5l126,272r-3,4l120,280r-6,l111,285r-3,l101,285r-3,4l92,289r-3,xe" fillcolor="black" stroked="f">
            <v:path arrowok="t"/>
            <o:lock v:ext="edit" aspectratio="t"/>
          </v:shape>
          <v:shape id="_x0000_s2079" style="position:absolute;left:2368;top:10236;width:167;height:781;rotation:1667944fd;mso-position-horizontal:absolute;mso-position-vertical:absolute" coordsize="216,634" path="m59,21l56,47r,26l56,99r,21l53,142r,17l53,181r,17l50,215r,22l50,250r-3,17l47,285r,17l43,315r,17l40,345r,17l37,380r,13l34,410r-3,17l31,444r-3,18l25,479r-3,22l19,518r-3,21l13,561r-3,22l7,609,,634r4,l7,634r3,l13,634r3,l19,634r3,l25,621r6,-8l34,600r6,-13l47,574r9,-17l62,539r6,-13l77,509r6,-21l93,470r6,-17l108,431r9,-21l123,388r10,-21l139,345r9,-22l154,302r9,-22l170,254r6,-21l182,207r6,-22l194,164r6,-26l203,116r3,-26l210,69r3,-26l213,21,216,r-6,l206,4r-6,l194,4r-3,4l185,8r-3,l176,12r-6,l166,12r-6,l157,17r-6,l148,17r-6,l136,17r-3,l127,21r-4,l117,21r-6,l108,21r-6,l99,21r-6,l87,21r-4,l77,21r-3,l68,21r-6,l59,21xe" fillcolor="black" stroked="f">
            <v:path arrowok="t"/>
            <o:lock v:ext="edit" aspectratio="t"/>
          </v:shape>
          <v:shape id="_x0000_s2080" style="position:absolute;left:1950;top:10697;width:554;height:650;rotation:1667944fd;mso-position-horizontal:absolute;mso-position-vertical:absolute" coordsize="833,739" path="m470,r-3,13l461,26r-3,13l452,57r-9,17l437,91r-10,22l418,130r-9,22l400,173r-13,22l375,221r-12,26l351,268r-16,26l323,320r-16,26l292,372r-18,26l258,428r-18,26l221,480r-18,26l181,536r-21,26l141,588r-21,26l95,640,74,666,49,691,25,713,,739r95,-4l108,722r15,-18l135,683r16,-17l163,644r15,-17l194,605r12,-26l221,558r16,-22l249,510r15,-22l277,463r15,-22l304,415r16,-26l332,363r12,-21l357,316r12,-26l381,268r13,-26l406,221r9,-26l427,173r10,-21l446,130r9,-22l461,87r9,-17l477,48r6,-17l676,722r157,8l492,,470,xe" fillcolor="black" stroked="f">
            <v:path arrowok="t"/>
            <o:lock v:ext="edit" aspectratio="t"/>
          </v:shape>
          <v:shape id="_x0000_s2081" style="position:absolute;left:4453;top:9165;width:917;height:832;rotation:486204fd;mso-position-horizontal:absolute;mso-position-vertical:absolute" coordsize="676,752" path="m642,r7,48l652,91r,39l649,168r,39l642,242r-6,34l630,311r-9,30l612,371r-10,26l590,423r-12,22l566,471r-13,21l538,510r-16,17l510,544r-15,17l479,574r-15,13l449,600r-13,9l421,618r-12,8l396,631r-12,8l372,644r-12,4l350,648r-6,4l335,652r-12,l307,652r-12,l280,648r-13,l255,644r-15,l227,639r-12,l203,635r-13,-4l178,626r-12,-4l157,618r-13,-9l132,605r-9,-5l110,592r-9,-5l92,579r-9,-5l74,566,64,557r-9,-4l46,544r-6,-8l31,527r-7,-9l18,510r-6,-9l6,492,,484r6,17l12,514r9,17l27,544r7,17l43,574r9,13l58,600r9,13l77,622r9,13l98,648r9,9l117,665r12,9l138,682r12,9l163,700r12,8l184,713r13,8l209,726r12,4l233,734r16,5l261,743r12,4l289,747r12,5l313,752r16,l341,752r25,l387,747r22,-4l430,734r22,-8l470,717r19,-13l507,691r19,-13l541,661r18,-17l575,622r12,-22l602,579r13,-22l624,531r12,-26l645,479r7,-30l661,423r6,-34l670,358r3,-30l676,294r,-35l676,225r-3,-35l670,151r-3,-34l661,78,652,39,642,xe" fillcolor="black" stroked="f">
            <v:path arrowok="t"/>
            <o:lock v:ext="edit" aspectratio="t"/>
          </v:shape>
          <v:shape id="_x0000_s2082" style="position:absolute;left:4811;top:9420;width:238;height:320;rotation:246281fd;mso-position-horizontal:absolute;mso-position-vertical:absolute" coordsize="175,289" path="m89,289r-6,l80,289r-6,-4l71,285r-3,l61,280r-3,l55,276r-6,-4l46,272r-3,-5l40,263r-3,-4l34,254r-3,-4l28,246r-4,-5l21,237r-3,-8l15,224r-3,-4l12,211,9,207,6,198r,-4l3,185r,-4l3,172r,-8l,159r,-8l,142r,-4l,129r3,-8l3,116r,-8l3,99,6,95r,-9l9,82r3,-9l12,69r3,-5l18,56r3,-5l24,47r4,-4l31,38r3,-4l37,30r3,-4l43,21r3,-4l49,13r6,l58,8,61,4r7,l71,4,74,r6,l83,r6,l92,r6,l101,r7,4l111,4r3,l120,8r3,5l126,13r3,4l135,21r3,5l141,30r3,4l147,38r4,5l154,47r3,4l160,56r3,8l163,69r3,4l169,82r,4l172,95r,4l175,108r,8l175,121r,8l175,138r,4l175,151r,8l175,164r,8l175,181r-3,4l172,194r-3,4l169,207r-3,4l163,220r,4l160,229r-3,8l154,241r-3,5l147,250r-3,4l141,259r-3,4l135,267r-6,5l126,272r-3,4l120,280r-6,l111,285r-3,l101,285r-3,4l92,289r-3,xe" fillcolor="black" stroked="f">
            <v:path arrowok="t"/>
            <o:lock v:ext="edit" aspectratio="t"/>
          </v:shape>
          <v:shape id="_x0000_s2083" style="position:absolute;left:4930;top:9931;width:293;height:701;rotation:-395873fd;mso-position-horizontal:absolute;mso-position-vertical:absolute" coordsize="216,634" path="m59,21l56,47r,26l56,99r,21l53,142r,17l53,181r,17l50,215r,22l50,250r-3,17l47,285r,17l43,315r,17l40,345r,17l37,380r,13l34,410r-3,17l31,444r-3,18l25,479r-3,22l19,518r-3,21l13,561r-3,22l7,609,,634r4,l7,634r3,l13,634r3,l19,634r3,l25,621r6,-8l34,600r6,-13l47,574r9,-17l62,539r6,-13l77,509r6,-21l93,470r6,-17l108,431r9,-21l123,388r10,-21l139,345r9,-22l154,302r9,-22l170,254r6,-21l182,207r6,-22l194,164r6,-26l203,116r3,-26l210,69r3,-26l213,21,216,r-6,l206,4r-6,l194,4r-3,4l185,8r-3,l176,12r-6,l166,12r-6,l157,17r-6,l148,17r-6,l136,17r-3,l127,21r-4,l117,21r-6,l108,21r-6,l99,21r-6,l87,21r-4,l77,21r-3,l68,21r-6,l59,21xe" fillcolor="black" stroked="f">
            <v:path arrowok="t"/>
            <o:lock v:ext="edit" aspectratio="t"/>
          </v:shape>
          <v:shape id="_x0000_s2084" style="position:absolute;left:4334;top:10569;width:1130;height:818;rotation:246281fd;mso-position-horizontal:absolute;mso-position-vertical:absolute" coordsize="833,739" path="m470,r-3,13l461,26r-3,13l452,57r-9,17l437,91r-10,22l418,130r-9,22l400,173r-13,22l375,221r-12,26l351,268r-16,26l323,320r-16,26l292,372r-18,26l258,428r-18,26l221,480r-18,26l181,536r-21,26l141,588r-21,26l95,640,74,666,49,691,25,713,,739r95,-4l108,722r15,-18l135,683r16,-17l163,644r15,-17l194,605r12,-26l221,558r16,-22l249,510r15,-22l277,463r15,-22l304,415r16,-26l332,363r12,-21l357,316r12,-26l381,268r13,-26l406,221r9,-26l427,173r10,-21l446,130r9,-22l461,87r9,-17l477,48r6,-17l676,722r157,8l492,,470,xe" fillcolor="black" stroked="f">
            <v:path arrowok="t"/>
            <o:lock v:ext="edit" aspectratio="t"/>
          </v:shape>
        </v:group>
      </w:pict>
    </w:r>
    <w:r>
      <w:rPr>
        <w:rFonts w:ascii="Comic Sans MS" w:hAnsi="Comic Sans MS"/>
      </w:rPr>
      <w:pict>
        <v:shape id="_x0000_i1026" type="#_x0000_t75" style="width:66.75pt;height:69.75pt">
          <v:imagedata r:id="rId2" o:title="" croptop="9932f" cropbottom="33515f" cropleft="16823f" cropright="1997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459"/>
    <w:multiLevelType w:val="hybridMultilevel"/>
    <w:tmpl w:val="317E1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F5F"/>
    <w:multiLevelType w:val="hybridMultilevel"/>
    <w:tmpl w:val="A1EE9EC2"/>
    <w:lvl w:ilvl="0" w:tplc="040C0007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76A7AB2"/>
    <w:multiLevelType w:val="hybridMultilevel"/>
    <w:tmpl w:val="C212D06A"/>
    <w:lvl w:ilvl="0" w:tplc="040C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  <w:rPr>
        <w:rFonts w:cs="Times New Roman"/>
      </w:rPr>
    </w:lvl>
  </w:abstractNum>
  <w:abstractNum w:abstractNumId="3">
    <w:nsid w:val="217E0E86"/>
    <w:multiLevelType w:val="hybridMultilevel"/>
    <w:tmpl w:val="B7D0419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56E2C17"/>
    <w:multiLevelType w:val="hybridMultilevel"/>
    <w:tmpl w:val="4942FC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895D27"/>
    <w:multiLevelType w:val="hybridMultilevel"/>
    <w:tmpl w:val="B0A6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97907"/>
    <w:multiLevelType w:val="hybridMultilevel"/>
    <w:tmpl w:val="82EE52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466B7C"/>
    <w:multiLevelType w:val="hybridMultilevel"/>
    <w:tmpl w:val="A2D0A4B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42B73650"/>
    <w:multiLevelType w:val="hybridMultilevel"/>
    <w:tmpl w:val="C29A38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BA0059"/>
    <w:multiLevelType w:val="hybridMultilevel"/>
    <w:tmpl w:val="03BA57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F61371"/>
    <w:multiLevelType w:val="hybridMultilevel"/>
    <w:tmpl w:val="1EA030D8"/>
    <w:lvl w:ilvl="0" w:tplc="040C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  <w:rPr>
        <w:rFonts w:cs="Times New Roman"/>
      </w:rPr>
    </w:lvl>
  </w:abstractNum>
  <w:abstractNum w:abstractNumId="11">
    <w:nsid w:val="692A4868"/>
    <w:multiLevelType w:val="hybridMultilevel"/>
    <w:tmpl w:val="DE7CB4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BD76A29"/>
    <w:multiLevelType w:val="hybridMultilevel"/>
    <w:tmpl w:val="F61C18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C715CF0"/>
    <w:multiLevelType w:val="hybridMultilevel"/>
    <w:tmpl w:val="6BA28E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767"/>
    <w:rsid w:val="00022869"/>
    <w:rsid w:val="000651FC"/>
    <w:rsid w:val="00130D3C"/>
    <w:rsid w:val="00132767"/>
    <w:rsid w:val="00150A5B"/>
    <w:rsid w:val="001867B5"/>
    <w:rsid w:val="001C66B4"/>
    <w:rsid w:val="001E0581"/>
    <w:rsid w:val="002237AE"/>
    <w:rsid w:val="00252866"/>
    <w:rsid w:val="00257F1C"/>
    <w:rsid w:val="002C04D4"/>
    <w:rsid w:val="002D51C7"/>
    <w:rsid w:val="003504C8"/>
    <w:rsid w:val="003847B8"/>
    <w:rsid w:val="003B7E4D"/>
    <w:rsid w:val="00422AC2"/>
    <w:rsid w:val="00423AE6"/>
    <w:rsid w:val="004530CA"/>
    <w:rsid w:val="00471675"/>
    <w:rsid w:val="00476E65"/>
    <w:rsid w:val="004F2A2A"/>
    <w:rsid w:val="005D7CE8"/>
    <w:rsid w:val="005E54C0"/>
    <w:rsid w:val="005F07C3"/>
    <w:rsid w:val="005F703D"/>
    <w:rsid w:val="00601995"/>
    <w:rsid w:val="00655F3A"/>
    <w:rsid w:val="00694327"/>
    <w:rsid w:val="006B510E"/>
    <w:rsid w:val="006E741A"/>
    <w:rsid w:val="008B0DD4"/>
    <w:rsid w:val="008D5326"/>
    <w:rsid w:val="00925D68"/>
    <w:rsid w:val="009326D2"/>
    <w:rsid w:val="00954476"/>
    <w:rsid w:val="009A21BB"/>
    <w:rsid w:val="009E2E94"/>
    <w:rsid w:val="00A10CC0"/>
    <w:rsid w:val="00AD1609"/>
    <w:rsid w:val="00B31BB3"/>
    <w:rsid w:val="00BA7E0B"/>
    <w:rsid w:val="00BE2E4A"/>
    <w:rsid w:val="00C87395"/>
    <w:rsid w:val="00CC322F"/>
    <w:rsid w:val="00CD052E"/>
    <w:rsid w:val="00D36FF9"/>
    <w:rsid w:val="00D431EB"/>
    <w:rsid w:val="00D5114A"/>
    <w:rsid w:val="00DB648E"/>
    <w:rsid w:val="00DD76EE"/>
    <w:rsid w:val="00DF5962"/>
    <w:rsid w:val="00E9273B"/>
    <w:rsid w:val="00EC5072"/>
    <w:rsid w:val="00EF5FAF"/>
    <w:rsid w:val="00F22E2E"/>
    <w:rsid w:val="00F27913"/>
    <w:rsid w:val="00FE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4F2A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E927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3AD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9273B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E927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3AD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9273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E9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AD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9273B"/>
    <w:rPr>
      <w:rFonts w:ascii="Tahoma" w:hAnsi="Tahoma" w:cs="Tahoma"/>
      <w:sz w:val="16"/>
      <w:szCs w:val="16"/>
    </w:rPr>
  </w:style>
  <w:style w:type="paragraph" w:customStyle="1" w:styleId="Paragraphedeliste">
    <w:name w:val="Paragraphe de liste"/>
    <w:basedOn w:val="Normal"/>
    <w:uiPriority w:val="99"/>
    <w:rsid w:val="00BE2E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pr.ramduroussillonnais@orang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Relais Assistantes Maternelles</dc:title>
  <dc:subject/>
  <dc:creator>utilisateur</dc:creator>
  <cp:keywords/>
  <dc:description/>
  <cp:lastModifiedBy>elodie</cp:lastModifiedBy>
  <cp:revision>2</cp:revision>
  <cp:lastPrinted>2011-07-12T13:59:00Z</cp:lastPrinted>
  <dcterms:created xsi:type="dcterms:W3CDTF">2015-08-10T09:15:00Z</dcterms:created>
  <dcterms:modified xsi:type="dcterms:W3CDTF">2015-08-10T09:15:00Z</dcterms:modified>
</cp:coreProperties>
</file>